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50"/>
        <w:tblW w:w="10088" w:type="dxa"/>
        <w:tblLook w:val="04A0" w:firstRow="1" w:lastRow="0" w:firstColumn="1" w:lastColumn="0" w:noHBand="0" w:noVBand="1"/>
      </w:tblPr>
      <w:tblGrid>
        <w:gridCol w:w="2349"/>
        <w:gridCol w:w="5303"/>
        <w:gridCol w:w="2436"/>
      </w:tblGrid>
      <w:tr w:rsidR="0037431F" w:rsidRPr="00382991" w14:paraId="0343572A" w14:textId="77777777" w:rsidTr="00382991">
        <w:trPr>
          <w:trHeight w:val="1277"/>
        </w:trPr>
        <w:tc>
          <w:tcPr>
            <w:tcW w:w="2349" w:type="dxa"/>
            <w:shd w:val="clear" w:color="auto" w:fill="auto"/>
            <w:vAlign w:val="center"/>
          </w:tcPr>
          <w:p w14:paraId="28CEB430" w14:textId="77777777" w:rsidR="0037431F" w:rsidRPr="00382991" w:rsidRDefault="006F6EEC" w:rsidP="00382991">
            <w:pPr>
              <w:bidi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4C263B3" wp14:editId="6077B1CD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189230</wp:posOffset>
                  </wp:positionV>
                  <wp:extent cx="861695" cy="861695"/>
                  <wp:effectExtent l="0" t="0" r="0" b="0"/>
                  <wp:wrapNone/>
                  <wp:docPr id="7" name="صورة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1CE350B5" w14:textId="77777777" w:rsidR="0037431F" w:rsidRPr="00382991" w:rsidRDefault="0037431F" w:rsidP="00382991">
            <w:pPr>
              <w:bidi/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2991">
              <w:rPr>
                <w:rFonts w:cs="PT Bold Heading" w:hint="cs"/>
                <w:b/>
                <w:bCs/>
                <w:rtl/>
              </w:rPr>
              <w:t xml:space="preserve">جامعة </w:t>
            </w:r>
            <w:proofErr w:type="gramStart"/>
            <w:r w:rsidRPr="00382991">
              <w:rPr>
                <w:rFonts w:cs="PT Bold Heading" w:hint="cs"/>
                <w:b/>
                <w:bCs/>
                <w:rtl/>
              </w:rPr>
              <w:t>مصراتة  -</w:t>
            </w:r>
            <w:proofErr w:type="gramEnd"/>
            <w:r w:rsidRPr="00382991">
              <w:rPr>
                <w:rFonts w:cs="PT Bold Heading" w:hint="cs"/>
                <w:b/>
                <w:bCs/>
                <w:rtl/>
              </w:rPr>
              <w:t xml:space="preserve">  كلية الهندسة</w:t>
            </w:r>
          </w:p>
          <w:p w14:paraId="579BFD3B" w14:textId="77777777" w:rsidR="0037431F" w:rsidRPr="00382991" w:rsidRDefault="0037431F" w:rsidP="00382991">
            <w:pPr>
              <w:bidi/>
              <w:jc w:val="center"/>
              <w:rPr>
                <w:rFonts w:cs="DecoType Naskh Variants"/>
                <w:b/>
                <w:bCs/>
                <w:rtl/>
              </w:rPr>
            </w:pPr>
            <w:r w:rsidRPr="00382991">
              <w:rPr>
                <w:rFonts w:cs="DecoType Naskh Variants" w:hint="cs"/>
                <w:b/>
                <w:bCs/>
                <w:rtl/>
              </w:rPr>
              <w:t xml:space="preserve">مصراتـــــــة </w:t>
            </w:r>
            <w:proofErr w:type="gramStart"/>
            <w:r w:rsidRPr="00382991">
              <w:rPr>
                <w:rFonts w:cs="DecoType Naskh Variants"/>
                <w:b/>
                <w:bCs/>
                <w:rtl/>
              </w:rPr>
              <w:t>–</w:t>
            </w:r>
            <w:r w:rsidRPr="00382991">
              <w:rPr>
                <w:rFonts w:cs="DecoType Naskh Variants" w:hint="cs"/>
                <w:b/>
                <w:bCs/>
                <w:rtl/>
              </w:rPr>
              <w:t xml:space="preserve">  لــــــيبيــــــا</w:t>
            </w:r>
            <w:proofErr w:type="gramEnd"/>
          </w:p>
          <w:p w14:paraId="164E933B" w14:textId="77777777" w:rsidR="0037431F" w:rsidRPr="00382991" w:rsidRDefault="0037431F" w:rsidP="00382991">
            <w:pPr>
              <w:bidi/>
              <w:jc w:val="center"/>
              <w:rPr>
                <w:rFonts w:ascii="Utsaah" w:hAnsi="Utsaah" w:cs="Utsaah"/>
                <w:b/>
                <w:bCs/>
              </w:rPr>
            </w:pPr>
            <w:r w:rsidRPr="00382991">
              <w:rPr>
                <w:rFonts w:ascii="Utsaah" w:hAnsi="Utsaah" w:cs="Utsaah"/>
                <w:b/>
                <w:bCs/>
              </w:rPr>
              <w:t xml:space="preserve">MISURATA UNIVERSITY– FACULITY OF ENGINEERING </w:t>
            </w:r>
          </w:p>
          <w:p w14:paraId="5F730D42" w14:textId="77777777" w:rsidR="0037431F" w:rsidRPr="00382991" w:rsidRDefault="0037431F" w:rsidP="00382991">
            <w:pPr>
              <w:bidi/>
              <w:jc w:val="center"/>
              <w:rPr>
                <w:rFonts w:ascii="Utsaah" w:hAnsi="Utsaah" w:cs="Utsaah"/>
                <w:b/>
                <w:bCs/>
                <w:lang w:val="en-US"/>
              </w:rPr>
            </w:pPr>
            <w:r w:rsidRPr="00382991">
              <w:rPr>
                <w:rFonts w:ascii="Utsaah" w:hAnsi="Utsaah" w:cs="Utsaah"/>
                <w:b/>
                <w:bCs/>
              </w:rPr>
              <w:t>MISURATA – LIBYA</w:t>
            </w:r>
          </w:p>
          <w:p w14:paraId="5BD07A1C" w14:textId="77777777" w:rsidR="0037431F" w:rsidRPr="00382991" w:rsidRDefault="0037431F" w:rsidP="00382991">
            <w:pPr>
              <w:tabs>
                <w:tab w:val="left" w:pos="330"/>
                <w:tab w:val="left" w:pos="686"/>
                <w:tab w:val="center" w:pos="4153"/>
                <w:tab w:val="left" w:pos="6971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82991">
              <w:rPr>
                <w:rFonts w:cs="PT Bold Heading" w:hint="cs"/>
                <w:b/>
                <w:bCs/>
                <w:rtl/>
              </w:rPr>
              <w:t>نموذج سيرة ذاتية</w:t>
            </w:r>
            <w:r w:rsidRPr="003829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7E97BE8" w14:textId="77777777" w:rsidR="0037431F" w:rsidRPr="00382991" w:rsidRDefault="006F6EEC" w:rsidP="00382991">
            <w:pPr>
              <w:bidi/>
              <w:rPr>
                <w:sz w:val="26"/>
                <w:szCs w:val="2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AECF557" wp14:editId="1F8CEBB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324485</wp:posOffset>
                  </wp:positionV>
                  <wp:extent cx="1203325" cy="601345"/>
                  <wp:effectExtent l="0" t="0" r="0" b="0"/>
                  <wp:wrapNone/>
                  <wp:docPr id="8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739E9B" w14:textId="77777777" w:rsidR="00D81991" w:rsidRDefault="00D81991" w:rsidP="00D81991">
      <w:pPr>
        <w:bidi/>
        <w:spacing w:line="360" w:lineRule="auto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-----------------------------------------------------------------------------------------------------------------</w:t>
      </w:r>
    </w:p>
    <w:p w14:paraId="73986A90" w14:textId="4422E29A" w:rsidR="00D81991" w:rsidRPr="00D81991" w:rsidRDefault="006F6EEC" w:rsidP="00D81991">
      <w:pPr>
        <w:bidi/>
        <w:spacing w:before="240" w:line="360" w:lineRule="auto"/>
        <w:rPr>
          <w:rFonts w:hint="cs"/>
          <w:b/>
          <w:bCs/>
          <w:noProof/>
          <w:u w:val="single"/>
          <w:rtl/>
        </w:rPr>
      </w:pPr>
      <w:r>
        <w:rPr>
          <w:rFonts w:hint="cs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B8E8A" wp14:editId="280CAE5B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1057275" cy="1009650"/>
                <wp:effectExtent l="0" t="0" r="952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9F6E" w14:textId="15893828" w:rsidR="00D81991" w:rsidRDefault="007E7F88" w:rsidP="007E7F88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val="ar-SA" w:eastAsia="en-US"/>
                              </w:rPr>
                              <w:drawing>
                                <wp:inline distT="0" distB="0" distL="0" distR="0" wp14:anchorId="4C3C24D5" wp14:editId="30B68777">
                                  <wp:extent cx="965835" cy="10096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i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83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F179B" w14:textId="281AD3DC" w:rsidR="00D81991" w:rsidRDefault="00D81991" w:rsidP="00D81991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FE94438" w14:textId="65C9A259" w:rsidR="00D81991" w:rsidRPr="001F6832" w:rsidRDefault="00D81991" w:rsidP="00D81991">
                            <w:pPr>
                              <w:jc w:val="center"/>
                            </w:pPr>
                            <w:r w:rsidRPr="001F6832">
                              <w:rPr>
                                <w:rFonts w:hint="cs"/>
                                <w:rtl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8E8A" id="Rectangle 9" o:spid="_x0000_s1026" style="position:absolute;left:0;text-align:left;margin-left:.45pt;margin-top:6.8pt;width:83.2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">
                <v:path arrowok="t"/>
                <v:textbox>
                  <w:txbxContent>
                    <w:p w14:paraId="46969F6E" w14:textId="15893828" w:rsidR="00D81991" w:rsidRDefault="007E7F88" w:rsidP="007E7F88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val="ar-SA" w:eastAsia="en-US"/>
                        </w:rPr>
                        <w:drawing>
                          <wp:inline distT="0" distB="0" distL="0" distR="0" wp14:anchorId="4C3C24D5" wp14:editId="30B68777">
                            <wp:extent cx="965835" cy="10096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835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F179B" w14:textId="281AD3DC" w:rsidR="00D81991" w:rsidRDefault="00D81991" w:rsidP="00D81991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0FE94438" w14:textId="65C9A259" w:rsidR="00D81991" w:rsidRPr="001F6832" w:rsidRDefault="00D81991" w:rsidP="00D81991">
                      <w:pPr>
                        <w:jc w:val="center"/>
                      </w:pPr>
                      <w:r w:rsidRPr="001F6832">
                        <w:rPr>
                          <w:rFonts w:hint="cs"/>
                          <w:rtl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="00D81991" w:rsidRPr="00D81991">
        <w:rPr>
          <w:rFonts w:hint="cs"/>
          <w:b/>
          <w:bCs/>
          <w:noProof/>
          <w:u w:val="single"/>
          <w:rtl/>
        </w:rPr>
        <w:t>أولاً : البيانات الشخصيــــــــــة :-</w:t>
      </w:r>
      <w:r w:rsidR="00D81991" w:rsidRPr="00D81991">
        <w:rPr>
          <w:b/>
          <w:bCs/>
          <w:noProof/>
          <w:u w:val="single"/>
          <w:rtl/>
        </w:rPr>
        <w:t xml:space="preserve"> </w:t>
      </w:r>
    </w:p>
    <w:p w14:paraId="393D0761" w14:textId="5AEE2C0A" w:rsidR="00D81991" w:rsidRPr="00771C6D" w:rsidRDefault="00D81991" w:rsidP="002D15D6">
      <w:pPr>
        <w:bidi/>
        <w:spacing w:line="360" w:lineRule="auto"/>
        <w:rPr>
          <w:rFonts w:hint="cs"/>
          <w:noProof/>
          <w:rtl/>
          <w:lang w:val="en-US" w:bidi="ar-LY"/>
        </w:rPr>
      </w:pPr>
      <w:r w:rsidRPr="00CC4468">
        <w:rPr>
          <w:rFonts w:hint="cs"/>
          <w:b/>
          <w:bCs/>
          <w:noProof/>
          <w:rtl/>
        </w:rPr>
        <w:t>الإسم رباعي</w:t>
      </w:r>
      <w:r w:rsidRPr="00CC4468">
        <w:rPr>
          <w:rFonts w:hint="cs"/>
          <w:noProof/>
          <w:rtl/>
        </w:rPr>
        <w:t>:</w:t>
      </w:r>
      <w:r w:rsidR="006F6EEC">
        <w:rPr>
          <w:noProof/>
        </w:rPr>
        <w:t xml:space="preserve">  </w:t>
      </w:r>
      <w:r w:rsidR="006F6EEC">
        <w:rPr>
          <w:rFonts w:hint="cs"/>
          <w:noProof/>
          <w:rtl/>
        </w:rPr>
        <w:t xml:space="preserve"> علي إمحمد علي الارباح</w:t>
      </w:r>
      <w:r w:rsidRPr="00CC4468">
        <w:rPr>
          <w:rFonts w:hint="cs"/>
          <w:noProof/>
          <w:rtl/>
        </w:rPr>
        <w:t xml:space="preserve"> </w:t>
      </w:r>
    </w:p>
    <w:p w14:paraId="7550F1D2" w14:textId="11251A66" w:rsidR="00D81991" w:rsidRDefault="002D15D6" w:rsidP="002D15D6">
      <w:pPr>
        <w:bidi/>
        <w:spacing w:line="360" w:lineRule="auto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تاريخ الميلاد</w:t>
      </w:r>
      <w:r w:rsidR="00D81991">
        <w:rPr>
          <w:rFonts w:hint="cs"/>
          <w:b/>
          <w:bCs/>
          <w:noProof/>
          <w:rtl/>
        </w:rPr>
        <w:t xml:space="preserve">: </w:t>
      </w:r>
      <w:r w:rsidR="006F6EEC">
        <w:rPr>
          <w:b/>
          <w:bCs/>
          <w:noProof/>
          <w:lang w:val="en-US"/>
        </w:rPr>
        <w:t>13/06/1988</w:t>
      </w:r>
      <w:r w:rsidR="006F6EEC">
        <w:rPr>
          <w:b/>
          <w:bCs/>
          <w:noProof/>
          <w:rtl/>
        </w:rPr>
        <w:tab/>
      </w:r>
    </w:p>
    <w:p w14:paraId="3D5A0079" w14:textId="5AC69F10" w:rsidR="00D81991" w:rsidRPr="00763BCA" w:rsidRDefault="002D15D6" w:rsidP="002D15D6">
      <w:pPr>
        <w:bidi/>
        <w:spacing w:line="360" w:lineRule="auto"/>
        <w:rPr>
          <w:b/>
          <w:bCs/>
          <w:noProof/>
          <w:lang w:val="en-US"/>
        </w:rPr>
      </w:pPr>
      <w:r>
        <w:rPr>
          <w:rFonts w:hint="cs"/>
          <w:b/>
          <w:bCs/>
          <w:noProof/>
          <w:rtl/>
        </w:rPr>
        <w:t>الحالة الاجتماعية</w:t>
      </w:r>
      <w:r w:rsidR="00D81991">
        <w:rPr>
          <w:rFonts w:hint="cs"/>
          <w:b/>
          <w:bCs/>
          <w:noProof/>
          <w:rtl/>
        </w:rPr>
        <w:t xml:space="preserve">: </w:t>
      </w:r>
      <w:r w:rsidR="006F6EEC">
        <w:rPr>
          <w:b/>
          <w:bCs/>
          <w:noProof/>
        </w:rPr>
        <w:t xml:space="preserve"> </w:t>
      </w:r>
      <w:r w:rsidR="006F6EEC">
        <w:rPr>
          <w:rFonts w:hint="cs"/>
          <w:b/>
          <w:bCs/>
          <w:noProof/>
          <w:rtl/>
        </w:rPr>
        <w:t>متزوج</w:t>
      </w:r>
      <w:bookmarkStart w:id="0" w:name="_GoBack"/>
      <w:bookmarkEnd w:id="0"/>
    </w:p>
    <w:p w14:paraId="40D0ED1C" w14:textId="77777777" w:rsidR="00D81991" w:rsidRDefault="00D81991" w:rsidP="00D81991">
      <w:pPr>
        <w:bidi/>
        <w:spacing w:line="360" w:lineRule="auto"/>
        <w:rPr>
          <w:rFonts w:hint="cs"/>
          <w:b/>
          <w:bCs/>
          <w:noProof/>
          <w:rtl/>
        </w:rPr>
      </w:pPr>
    </w:p>
    <w:p w14:paraId="2A252C21" w14:textId="77777777" w:rsidR="00D81991" w:rsidRPr="00D81991" w:rsidRDefault="00D81991" w:rsidP="00D81991">
      <w:pPr>
        <w:bidi/>
        <w:spacing w:before="240" w:line="360" w:lineRule="auto"/>
        <w:rPr>
          <w:rFonts w:hint="cs"/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 xml:space="preserve">ثانياً : بيانات الاتصال : </w:t>
      </w:r>
    </w:p>
    <w:p w14:paraId="6F1AC979" w14:textId="6B0C375B" w:rsidR="00D81991" w:rsidRPr="006F6EEC" w:rsidRDefault="00D81991" w:rsidP="006F6EEC">
      <w:pPr>
        <w:bidi/>
        <w:spacing w:line="360" w:lineRule="auto"/>
        <w:rPr>
          <w:b/>
          <w:bCs/>
          <w:noProof/>
          <w:lang w:val="en-US"/>
        </w:rPr>
      </w:pPr>
      <w:r>
        <w:rPr>
          <w:rFonts w:hint="cs"/>
          <w:b/>
          <w:bCs/>
          <w:noProof/>
          <w:rtl/>
        </w:rPr>
        <w:t>هاتف نقال :</w:t>
      </w:r>
      <w:r w:rsidR="006F6EEC">
        <w:rPr>
          <w:rFonts w:hint="cs"/>
          <w:b/>
          <w:bCs/>
          <w:noProof/>
          <w:rtl/>
        </w:rPr>
        <w:t xml:space="preserve"> 0925506063 -  0919917117</w:t>
      </w:r>
    </w:p>
    <w:p w14:paraId="71B01ED7" w14:textId="0679E375" w:rsidR="00D81991" w:rsidRPr="006F6EEC" w:rsidRDefault="00D81991" w:rsidP="00D81991">
      <w:pPr>
        <w:bidi/>
        <w:spacing w:line="360" w:lineRule="auto"/>
        <w:rPr>
          <w:b/>
          <w:bCs/>
          <w:noProof/>
          <w:lang w:val="en-US"/>
        </w:rPr>
      </w:pPr>
      <w:r>
        <w:rPr>
          <w:rFonts w:hint="cs"/>
          <w:b/>
          <w:bCs/>
          <w:noProof/>
          <w:rtl/>
        </w:rPr>
        <w:t xml:space="preserve">بريد الكتروني : </w:t>
      </w:r>
      <w:r w:rsidR="006F6EEC">
        <w:rPr>
          <w:b/>
          <w:bCs/>
          <w:noProof/>
          <w:lang w:val="en-US"/>
        </w:rPr>
        <w:t>AMLAR.1988@GMAIL.COM</w:t>
      </w:r>
    </w:p>
    <w:p w14:paraId="0C9C0FED" w14:textId="77777777" w:rsidR="00D81991" w:rsidRDefault="00D81991" w:rsidP="00D81991">
      <w:pPr>
        <w:bidi/>
        <w:spacing w:line="360" w:lineRule="auto"/>
        <w:rPr>
          <w:rFonts w:hint="cs"/>
          <w:b/>
          <w:bCs/>
          <w:noProof/>
          <w:rtl/>
        </w:rPr>
      </w:pPr>
    </w:p>
    <w:p w14:paraId="5A1BA746" w14:textId="2FEA2DE6" w:rsidR="00D81991" w:rsidRDefault="002D15D6" w:rsidP="002D15D6">
      <w:pPr>
        <w:bidi/>
        <w:spacing w:line="360" w:lineRule="auto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الدرجة العلمية : </w:t>
      </w:r>
      <w:r w:rsidR="006F6EEC">
        <w:rPr>
          <w:rFonts w:hint="cs"/>
          <w:b/>
          <w:bCs/>
          <w:noProof/>
          <w:rtl/>
        </w:rPr>
        <w:t>محاضر مساعد</w:t>
      </w:r>
      <w:r>
        <w:rPr>
          <w:rFonts w:hint="cs"/>
          <w:b/>
          <w:bCs/>
          <w:noProof/>
          <w:rtl/>
        </w:rPr>
        <w:t xml:space="preserve">                   </w:t>
      </w:r>
      <w:r w:rsidR="00D81991">
        <w:rPr>
          <w:rFonts w:hint="cs"/>
          <w:b/>
          <w:bCs/>
          <w:noProof/>
          <w:rtl/>
        </w:rPr>
        <w:tab/>
        <w:t xml:space="preserve">سنة الحصول عليها : </w:t>
      </w:r>
      <w:r w:rsidR="006F6EEC">
        <w:rPr>
          <w:rFonts w:hint="cs"/>
          <w:b/>
          <w:bCs/>
          <w:noProof/>
          <w:rtl/>
        </w:rPr>
        <w:t>2018</w:t>
      </w:r>
    </w:p>
    <w:p w14:paraId="71ED20C3" w14:textId="77777777" w:rsidR="00D81991" w:rsidRPr="00D81991" w:rsidRDefault="00D81991" w:rsidP="00D81991">
      <w:pPr>
        <w:bidi/>
        <w:spacing w:before="240" w:line="360" w:lineRule="auto"/>
        <w:rPr>
          <w:rFonts w:hint="cs"/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 xml:space="preserve">ثالثاً : المؤهلات العلمية : 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981"/>
        <w:gridCol w:w="4379"/>
        <w:gridCol w:w="1564"/>
      </w:tblGrid>
      <w:tr w:rsidR="00D81991" w:rsidRPr="001F4338" w14:paraId="11386A03" w14:textId="77777777" w:rsidTr="007E6D76">
        <w:trPr>
          <w:trHeight w:val="257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10ECE1B" w14:textId="77777777" w:rsidR="00D81991" w:rsidRPr="00CC4468" w:rsidRDefault="00D81991" w:rsidP="007E6D76">
            <w:pPr>
              <w:spacing w:line="276" w:lineRule="auto"/>
              <w:jc w:val="center"/>
              <w:rPr>
                <w:rFonts w:hint="cs"/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مجال التخصص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059FA0" w14:textId="77777777" w:rsidR="00D81991" w:rsidRPr="00CC4468" w:rsidRDefault="00D81991" w:rsidP="007E6D76">
            <w:pPr>
              <w:spacing w:line="276" w:lineRule="auto"/>
              <w:jc w:val="center"/>
              <w:rPr>
                <w:rFonts w:hint="cs"/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السنة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C99159" w14:textId="77777777" w:rsidR="00D81991" w:rsidRPr="00CC4468" w:rsidRDefault="00D81991" w:rsidP="007E6D76">
            <w:pPr>
              <w:spacing w:line="276" w:lineRule="auto"/>
              <w:jc w:val="center"/>
              <w:rPr>
                <w:rFonts w:hint="cs"/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اسم الجهة العلمية المانحة للدرجة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D9BD1A" w14:textId="77777777" w:rsidR="00D81991" w:rsidRPr="00CC4468" w:rsidRDefault="00D81991" w:rsidP="007E6D76">
            <w:pPr>
              <w:spacing w:line="276" w:lineRule="auto"/>
              <w:jc w:val="center"/>
              <w:rPr>
                <w:rFonts w:hint="cs"/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المؤهل</w:t>
            </w:r>
          </w:p>
        </w:tc>
      </w:tr>
      <w:tr w:rsidR="00D81991" w:rsidRPr="001F4338" w14:paraId="26F81F70" w14:textId="77777777" w:rsidTr="007E6D76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A738" w14:textId="77777777" w:rsidR="00D81991" w:rsidRPr="00C94AB7" w:rsidRDefault="00D81991" w:rsidP="007E6D76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D6AD" w14:textId="77777777" w:rsidR="00D81991" w:rsidRPr="008C7CB2" w:rsidRDefault="00D81991" w:rsidP="007E6D76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681B0" w14:textId="77777777" w:rsidR="00D81991" w:rsidRPr="000C2972" w:rsidRDefault="00D81991" w:rsidP="007E6D76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2AC7" w14:textId="77777777" w:rsidR="00D81991" w:rsidRPr="008C7CB2" w:rsidRDefault="00D81991" w:rsidP="007E6D76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 xml:space="preserve">دكتوراه </w:t>
            </w:r>
          </w:p>
        </w:tc>
      </w:tr>
      <w:tr w:rsidR="006F6EEC" w:rsidRPr="001F4338" w14:paraId="1E59324A" w14:textId="77777777" w:rsidTr="007E6D76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CB01" w14:textId="136FAEA6" w:rsidR="006F6EEC" w:rsidRPr="00C94AB7" w:rsidRDefault="006F6EEC" w:rsidP="006F6EEC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 w:bidi="ar-LY"/>
              </w:rPr>
            </w:pPr>
            <w:r>
              <w:rPr>
                <w:rFonts w:hint="cs"/>
                <w:sz w:val="20"/>
                <w:szCs w:val="20"/>
                <w:rtl/>
                <w:lang w:val="en-US" w:bidi="ar-LY"/>
              </w:rPr>
              <w:t>هندسة كهربائية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AAB7F" w14:textId="197DC6BE" w:rsidR="006F6EEC" w:rsidRPr="008C7CB2" w:rsidRDefault="006F6EEC" w:rsidP="006F6EEC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0194" w14:textId="5B842A7A" w:rsidR="006F6EEC" w:rsidRPr="008C7CB2" w:rsidRDefault="006F6EEC" w:rsidP="006F6EEC">
            <w:pPr>
              <w:bidi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 xml:space="preserve">جامعة كولورادو- دنفر </w:t>
            </w:r>
            <w:r>
              <w:rPr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4775" w14:textId="77777777" w:rsidR="006F6EEC" w:rsidRPr="008C7CB2" w:rsidRDefault="006F6EEC" w:rsidP="006F6EEC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ماجستير</w:t>
            </w:r>
          </w:p>
        </w:tc>
      </w:tr>
      <w:tr w:rsidR="006F6EEC" w:rsidRPr="001F4338" w14:paraId="476A8F1D" w14:textId="77777777" w:rsidTr="007E6D76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B121B" w14:textId="24E829A7" w:rsidR="006F6EEC" w:rsidRPr="00C94AB7" w:rsidRDefault="006F6EEC" w:rsidP="006F6EEC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 w:bidi="ar-LY"/>
              </w:rPr>
            </w:pPr>
            <w:r>
              <w:rPr>
                <w:rFonts w:hint="cs"/>
                <w:sz w:val="20"/>
                <w:szCs w:val="20"/>
                <w:rtl/>
                <w:lang w:val="en-US" w:bidi="ar-LY"/>
              </w:rPr>
              <w:t>هندسة كهربائية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6BC0" w14:textId="14026EFF" w:rsidR="006F6EEC" w:rsidRPr="008C7CB2" w:rsidRDefault="006F6EEC" w:rsidP="006F6EEC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2012</w:t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C8BB3" w14:textId="648C2B6C" w:rsidR="006F6EEC" w:rsidRPr="008C7CB2" w:rsidRDefault="006F6EEC" w:rsidP="006F6EEC">
            <w:pPr>
              <w:bidi/>
              <w:spacing w:line="276" w:lineRule="auto"/>
              <w:jc w:val="center"/>
              <w:rPr>
                <w:rFonts w:hint="cs"/>
                <w:b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 xml:space="preserve">جامعة مصراته </w:t>
            </w:r>
            <w:r>
              <w:rPr>
                <w:b/>
                <w:sz w:val="20"/>
                <w:szCs w:val="20"/>
                <w:rtl/>
                <w:lang w:val="en-US"/>
              </w:rPr>
              <w:t>–</w:t>
            </w: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 xml:space="preserve"> كلية الهندسة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8420C" w14:textId="77777777" w:rsidR="006F6EEC" w:rsidRDefault="006F6EEC" w:rsidP="006F6EEC">
            <w:pPr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بكالوريوس</w:t>
            </w:r>
          </w:p>
        </w:tc>
      </w:tr>
    </w:tbl>
    <w:p w14:paraId="5E0133AF" w14:textId="77777777" w:rsidR="00D81991" w:rsidRPr="001F4338" w:rsidRDefault="00D81991" w:rsidP="00D81991">
      <w:pPr>
        <w:spacing w:line="276" w:lineRule="auto"/>
        <w:jc w:val="right"/>
        <w:rPr>
          <w:rFonts w:hint="cs"/>
          <w:bCs/>
          <w:sz w:val="20"/>
          <w:szCs w:val="20"/>
          <w:rtl/>
        </w:rPr>
      </w:pPr>
    </w:p>
    <w:p w14:paraId="6F28ACD8" w14:textId="77777777"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</w:rPr>
      </w:pPr>
      <w:r w:rsidRPr="00D81991">
        <w:rPr>
          <w:rFonts w:hint="cs"/>
          <w:b/>
          <w:bCs/>
          <w:noProof/>
          <w:u w:val="single"/>
          <w:rtl/>
        </w:rPr>
        <w:t>رابعاً: الخبرة العملية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819"/>
        <w:gridCol w:w="851"/>
        <w:gridCol w:w="850"/>
      </w:tblGrid>
      <w:tr w:rsidR="00D81991" w:rsidRPr="001F4338" w14:paraId="07A90C20" w14:textId="77777777" w:rsidTr="007E6D76">
        <w:trPr>
          <w:trHeight w:val="257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7BC65F" w14:textId="77777777"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lang w:val="en"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val="en" w:bidi="ar-LY"/>
              </w:rPr>
              <w:t>طبيعة العمل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75CD34" w14:textId="77777777"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lang w:val="en"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val="en" w:bidi="ar-LY"/>
              </w:rPr>
              <w:t>إسم وعنوان جهة العمل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4E218E" w14:textId="77777777"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lang w:val="en"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val="en" w:bidi="ar-LY"/>
              </w:rPr>
              <w:t>إلي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" w:bidi="ar-LY"/>
              </w:rPr>
              <w:t xml:space="preserve"> سنة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69FA03" w14:textId="77777777"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lang w:val="en"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val="en" w:bidi="ar-LY"/>
              </w:rPr>
              <w:t>من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" w:bidi="ar-LY"/>
              </w:rPr>
              <w:t xml:space="preserve"> سنة</w:t>
            </w:r>
          </w:p>
        </w:tc>
      </w:tr>
      <w:tr w:rsidR="00D81991" w:rsidRPr="001F4338" w14:paraId="7BB1999A" w14:textId="77777777" w:rsidTr="007E6D76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E297" w14:textId="674B3F4B" w:rsidR="00D81991" w:rsidRPr="00C852CE" w:rsidRDefault="006F6EEC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  <w:t>معيد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BB92F" w14:textId="0804EAF8" w:rsidR="00D81991" w:rsidRPr="001F4338" w:rsidRDefault="006F6EEC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rtl/>
                <w:lang w:val="en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"/>
              </w:rPr>
              <w:t xml:space="preserve">جامعة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val="en"/>
              </w:rPr>
              <w:t>مصراتة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"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"/>
              </w:rPr>
              <w:t xml:space="preserve"> كلية الهندسة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C2382" w14:textId="077CCEFD" w:rsidR="00D81991" w:rsidRPr="001F4338" w:rsidRDefault="006F6EEC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rtl/>
                <w:lang w:val="en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AE721" w14:textId="047C134D" w:rsidR="00D81991" w:rsidRPr="009E51DA" w:rsidRDefault="006F6EEC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  <w:t>2012</w:t>
            </w:r>
          </w:p>
        </w:tc>
      </w:tr>
      <w:tr w:rsidR="00D81991" w:rsidRPr="001F4338" w14:paraId="2F73F9C2" w14:textId="77777777" w:rsidTr="007E6D76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EA71F" w14:textId="77777777" w:rsidR="00D81991" w:rsidRPr="00C15C5C" w:rsidRDefault="00D81991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E4BF8" w14:textId="77777777" w:rsidR="00D81991" w:rsidRPr="00C852CE" w:rsidRDefault="00D81991" w:rsidP="007E6D76">
            <w:pPr>
              <w:pStyle w:val="HTMLPreformatted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rPr>
                <w:rFonts w:ascii="Arial" w:eastAsia="Times New Roman" w:hAnsi="Arial" w:cs="Arial" w:hint="cs"/>
                <w:sz w:val="20"/>
                <w:szCs w:val="20"/>
                <w:rtl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53EAA" w14:textId="77777777"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 w:hint="cs"/>
                <w:sz w:val="20"/>
                <w:szCs w:val="20"/>
                <w:lang w:val="en"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C3DF" w14:textId="77777777" w:rsidR="00D81991" w:rsidRPr="00C15C5C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</w:p>
        </w:tc>
      </w:tr>
    </w:tbl>
    <w:p w14:paraId="4FE675B2" w14:textId="77777777" w:rsidR="0077417C" w:rsidRPr="002D15D6" w:rsidRDefault="0077417C" w:rsidP="0098077C">
      <w:pPr>
        <w:bidi/>
        <w:spacing w:before="240" w:line="360" w:lineRule="auto"/>
        <w:rPr>
          <w:rFonts w:hint="cs"/>
          <w:b/>
          <w:bCs/>
          <w:noProof/>
          <w:u w:val="single"/>
        </w:rPr>
      </w:pPr>
    </w:p>
    <w:p w14:paraId="573DFAC4" w14:textId="455C1433" w:rsidR="001218A3" w:rsidRPr="00482FB3" w:rsidRDefault="0098077C" w:rsidP="00482FB3">
      <w:pPr>
        <w:bidi/>
        <w:spacing w:before="240" w:line="360" w:lineRule="auto"/>
        <w:rPr>
          <w:rFonts w:hint="cs"/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خامسا</w:t>
      </w:r>
      <w:r w:rsidR="001218A3" w:rsidRPr="00482FB3">
        <w:rPr>
          <w:rFonts w:hint="cs"/>
          <w:b/>
          <w:bCs/>
          <w:noProof/>
          <w:u w:val="single"/>
          <w:rtl/>
        </w:rPr>
        <w:t xml:space="preserve">: </w:t>
      </w:r>
      <w:r w:rsidR="007E33DA" w:rsidRPr="00482FB3">
        <w:rPr>
          <w:rFonts w:hint="cs"/>
          <w:b/>
          <w:bCs/>
          <w:noProof/>
          <w:u w:val="single"/>
          <w:rtl/>
        </w:rPr>
        <w:t>الخبرة التدريسية</w:t>
      </w:r>
      <w:r w:rsidR="001218A3" w:rsidRPr="00482FB3">
        <w:rPr>
          <w:rFonts w:hint="cs"/>
          <w:b/>
          <w:bCs/>
          <w:noProof/>
          <w:u w:val="single"/>
          <w:rtl/>
        </w:rPr>
        <w:t xml:space="preserve">: </w:t>
      </w:r>
    </w:p>
    <w:p w14:paraId="0AE5E6BA" w14:textId="787FC30A" w:rsidR="002D15D6" w:rsidRDefault="0098077C" w:rsidP="0098077C">
      <w:pPr>
        <w:pStyle w:val="ListParagraph"/>
        <w:bidi/>
        <w:spacing w:line="360" w:lineRule="auto"/>
        <w:ind w:left="0"/>
        <w:jc w:val="both"/>
        <w:rPr>
          <w:rtl/>
        </w:rPr>
      </w:pPr>
      <w:r>
        <w:rPr>
          <w:rtl/>
        </w:rPr>
        <w:t>عملت كمدرس مساعد لمدة عامين</w:t>
      </w:r>
      <w:r>
        <w:rPr>
          <w:rFonts w:hint="cs"/>
          <w:rtl/>
        </w:rPr>
        <w:t xml:space="preserve"> في كلية الهندسة</w:t>
      </w:r>
      <w:r>
        <w:rPr>
          <w:rtl/>
        </w:rPr>
        <w:t xml:space="preserve"> خلال هذين العامين قمت بتدريس العديد من المجموعات في المعامل</w:t>
      </w:r>
      <w:r>
        <w:rPr>
          <w:rFonts w:hint="cs"/>
          <w:rtl/>
        </w:rPr>
        <w:t xml:space="preserve"> </w:t>
      </w:r>
      <w:r>
        <w:rPr>
          <w:rtl/>
        </w:rPr>
        <w:t>مثل استخدام</w:t>
      </w:r>
      <w:r>
        <w:t xml:space="preserve"> </w:t>
      </w:r>
      <w:proofErr w:type="spellStart"/>
      <w:r>
        <w:t>Matlab</w:t>
      </w:r>
      <w:proofErr w:type="spellEnd"/>
      <w:r>
        <w:t xml:space="preserve"> </w:t>
      </w:r>
      <w:r>
        <w:rPr>
          <w:rtl/>
        </w:rPr>
        <w:t>في التحليل العددي والاتصالات والكهرباء والإلكترونيات ومعامل الكهرومغناطيسية</w:t>
      </w:r>
      <w:r>
        <w:rPr>
          <w:rFonts w:hint="cs"/>
          <w:rtl/>
        </w:rPr>
        <w:t xml:space="preserve">، أيضا قمت بحل التمارين والواجبات للطلبة في مادة دوائر كهربائية 1. وفي معهد المهن الشاملة قمت بتدريس مادة هندسة الكهربائية والرياضيات1.  </w:t>
      </w:r>
    </w:p>
    <w:p w14:paraId="73468DFF" w14:textId="77777777" w:rsidR="009069F9" w:rsidRDefault="009069F9" w:rsidP="009069F9">
      <w:pPr>
        <w:bidi/>
        <w:spacing w:line="360" w:lineRule="auto"/>
        <w:jc w:val="both"/>
        <w:rPr>
          <w:rFonts w:hint="cs"/>
          <w:rtl/>
        </w:rPr>
      </w:pPr>
    </w:p>
    <w:sectPr w:rsidR="009069F9" w:rsidSect="00A32D5D">
      <w:footerReference w:type="even" r:id="rId10"/>
      <w:footerReference w:type="default" r:id="rId11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5EBD" w14:textId="77777777" w:rsidR="002B32FE" w:rsidRDefault="002B32FE">
      <w:r>
        <w:separator/>
      </w:r>
    </w:p>
  </w:endnote>
  <w:endnote w:type="continuationSeparator" w:id="0">
    <w:p w14:paraId="63E70973" w14:textId="77777777" w:rsidR="002B32FE" w:rsidRDefault="002B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5966" w14:textId="77777777" w:rsidR="00695911" w:rsidRDefault="00695911" w:rsidP="0018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98E12" w14:textId="77777777" w:rsidR="00695911" w:rsidRDefault="00695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3050" w14:textId="77777777" w:rsidR="00695911" w:rsidRDefault="00695911" w:rsidP="0018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5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433718" w14:textId="77777777" w:rsidR="00695911" w:rsidRDefault="0069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3080" w14:textId="77777777" w:rsidR="002B32FE" w:rsidRDefault="002B32FE">
      <w:r>
        <w:separator/>
      </w:r>
    </w:p>
  </w:footnote>
  <w:footnote w:type="continuationSeparator" w:id="0">
    <w:p w14:paraId="199C61E6" w14:textId="77777777" w:rsidR="002B32FE" w:rsidRDefault="002B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4C6"/>
    <w:multiLevelType w:val="hybridMultilevel"/>
    <w:tmpl w:val="F0B031E8"/>
    <w:lvl w:ilvl="0" w:tplc="E5C09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90D"/>
    <w:multiLevelType w:val="hybridMultilevel"/>
    <w:tmpl w:val="F11A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AD2"/>
    <w:multiLevelType w:val="multilevel"/>
    <w:tmpl w:val="F2868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13DE7"/>
    <w:multiLevelType w:val="hybridMultilevel"/>
    <w:tmpl w:val="BABA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6B8"/>
    <w:multiLevelType w:val="hybridMultilevel"/>
    <w:tmpl w:val="75D841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599E"/>
    <w:multiLevelType w:val="hybridMultilevel"/>
    <w:tmpl w:val="9C7A9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710"/>
    <w:multiLevelType w:val="multilevel"/>
    <w:tmpl w:val="B5F85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859D8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22239"/>
    <w:multiLevelType w:val="hybridMultilevel"/>
    <w:tmpl w:val="2F681F8A"/>
    <w:lvl w:ilvl="0" w:tplc="A398740A">
      <w:start w:val="1"/>
      <w:numFmt w:val="arabicAlpha"/>
      <w:lvlText w:val="%1.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E35"/>
    <w:multiLevelType w:val="hybridMultilevel"/>
    <w:tmpl w:val="2A988680"/>
    <w:lvl w:ilvl="0" w:tplc="E5C09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029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14C7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32C56"/>
    <w:multiLevelType w:val="hybridMultilevel"/>
    <w:tmpl w:val="E5E4FF8C"/>
    <w:lvl w:ilvl="0" w:tplc="69A8CF86">
      <w:start w:val="1"/>
      <w:numFmt w:val="decimal"/>
      <w:lvlText w:val="%1-"/>
      <w:lvlJc w:val="left"/>
      <w:pPr>
        <w:ind w:left="643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211A4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172C2"/>
    <w:multiLevelType w:val="multilevel"/>
    <w:tmpl w:val="ED847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4371CF"/>
    <w:multiLevelType w:val="hybridMultilevel"/>
    <w:tmpl w:val="CDCCA486"/>
    <w:lvl w:ilvl="0" w:tplc="708A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D671B"/>
    <w:multiLevelType w:val="hybridMultilevel"/>
    <w:tmpl w:val="30BC1ADC"/>
    <w:lvl w:ilvl="0" w:tplc="C1F66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2BAF"/>
    <w:multiLevelType w:val="hybridMultilevel"/>
    <w:tmpl w:val="934E8C66"/>
    <w:lvl w:ilvl="0" w:tplc="C94A925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15D17"/>
    <w:multiLevelType w:val="hybridMultilevel"/>
    <w:tmpl w:val="F1D0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44"/>
    <w:rsid w:val="000123C2"/>
    <w:rsid w:val="0001294A"/>
    <w:rsid w:val="000256F5"/>
    <w:rsid w:val="00033349"/>
    <w:rsid w:val="00043C0F"/>
    <w:rsid w:val="0005709F"/>
    <w:rsid w:val="000604B2"/>
    <w:rsid w:val="00080604"/>
    <w:rsid w:val="0009477F"/>
    <w:rsid w:val="000B391B"/>
    <w:rsid w:val="000C2972"/>
    <w:rsid w:val="000D2B74"/>
    <w:rsid w:val="000D2C00"/>
    <w:rsid w:val="000E1CE4"/>
    <w:rsid w:val="000F2DAF"/>
    <w:rsid w:val="001218A3"/>
    <w:rsid w:val="00125D4B"/>
    <w:rsid w:val="001318C4"/>
    <w:rsid w:val="001360D9"/>
    <w:rsid w:val="00150DD9"/>
    <w:rsid w:val="00163718"/>
    <w:rsid w:val="00164372"/>
    <w:rsid w:val="00180546"/>
    <w:rsid w:val="00181425"/>
    <w:rsid w:val="001B0350"/>
    <w:rsid w:val="001B6476"/>
    <w:rsid w:val="001B750E"/>
    <w:rsid w:val="001D6DC7"/>
    <w:rsid w:val="001F4338"/>
    <w:rsid w:val="001F6832"/>
    <w:rsid w:val="00202010"/>
    <w:rsid w:val="002146F5"/>
    <w:rsid w:val="00242ED9"/>
    <w:rsid w:val="0024710F"/>
    <w:rsid w:val="0027520C"/>
    <w:rsid w:val="00280FD6"/>
    <w:rsid w:val="002811E9"/>
    <w:rsid w:val="00284B9B"/>
    <w:rsid w:val="00290488"/>
    <w:rsid w:val="00292BDC"/>
    <w:rsid w:val="002A16E0"/>
    <w:rsid w:val="002B32FE"/>
    <w:rsid w:val="002C68D0"/>
    <w:rsid w:val="002D15D6"/>
    <w:rsid w:val="002E2AA4"/>
    <w:rsid w:val="002E5243"/>
    <w:rsid w:val="002E5926"/>
    <w:rsid w:val="002F3016"/>
    <w:rsid w:val="002F6D3C"/>
    <w:rsid w:val="002F78E0"/>
    <w:rsid w:val="003011B0"/>
    <w:rsid w:val="00306DAA"/>
    <w:rsid w:val="00314B50"/>
    <w:rsid w:val="00315BC1"/>
    <w:rsid w:val="00324B3E"/>
    <w:rsid w:val="00326123"/>
    <w:rsid w:val="00335417"/>
    <w:rsid w:val="00343C27"/>
    <w:rsid w:val="003520E6"/>
    <w:rsid w:val="0037431F"/>
    <w:rsid w:val="00374651"/>
    <w:rsid w:val="00382991"/>
    <w:rsid w:val="0039004A"/>
    <w:rsid w:val="003B538D"/>
    <w:rsid w:val="003B7A06"/>
    <w:rsid w:val="003E170D"/>
    <w:rsid w:val="003F0041"/>
    <w:rsid w:val="00404A27"/>
    <w:rsid w:val="00420B3C"/>
    <w:rsid w:val="004222E6"/>
    <w:rsid w:val="004352FD"/>
    <w:rsid w:val="00436174"/>
    <w:rsid w:val="004557ED"/>
    <w:rsid w:val="00482FB3"/>
    <w:rsid w:val="00486C2E"/>
    <w:rsid w:val="004A0F67"/>
    <w:rsid w:val="004C15FC"/>
    <w:rsid w:val="004C1F1D"/>
    <w:rsid w:val="004C6F46"/>
    <w:rsid w:val="004D44BF"/>
    <w:rsid w:val="00507EEE"/>
    <w:rsid w:val="00516E35"/>
    <w:rsid w:val="0052062D"/>
    <w:rsid w:val="005366C3"/>
    <w:rsid w:val="00550227"/>
    <w:rsid w:val="005570BF"/>
    <w:rsid w:val="00587714"/>
    <w:rsid w:val="005955D8"/>
    <w:rsid w:val="005A1DD8"/>
    <w:rsid w:val="005A5D65"/>
    <w:rsid w:val="005B22D6"/>
    <w:rsid w:val="005C1F6E"/>
    <w:rsid w:val="005C4E88"/>
    <w:rsid w:val="005C653A"/>
    <w:rsid w:val="005E1D7E"/>
    <w:rsid w:val="005E39DD"/>
    <w:rsid w:val="005F1867"/>
    <w:rsid w:val="005F6F7A"/>
    <w:rsid w:val="006047A7"/>
    <w:rsid w:val="0060696B"/>
    <w:rsid w:val="00613BA0"/>
    <w:rsid w:val="006145F6"/>
    <w:rsid w:val="0061598C"/>
    <w:rsid w:val="00637D4A"/>
    <w:rsid w:val="00640556"/>
    <w:rsid w:val="00662CB7"/>
    <w:rsid w:val="00687A84"/>
    <w:rsid w:val="00695911"/>
    <w:rsid w:val="006B501B"/>
    <w:rsid w:val="006C068D"/>
    <w:rsid w:val="006C0D18"/>
    <w:rsid w:val="006C67F7"/>
    <w:rsid w:val="006D5647"/>
    <w:rsid w:val="006F3F59"/>
    <w:rsid w:val="006F61C8"/>
    <w:rsid w:val="006F6EEC"/>
    <w:rsid w:val="00725E59"/>
    <w:rsid w:val="00727C50"/>
    <w:rsid w:val="00743CFC"/>
    <w:rsid w:val="00755262"/>
    <w:rsid w:val="00762A65"/>
    <w:rsid w:val="00763BCA"/>
    <w:rsid w:val="0077417C"/>
    <w:rsid w:val="007A1E23"/>
    <w:rsid w:val="007C72B4"/>
    <w:rsid w:val="007D643F"/>
    <w:rsid w:val="007E0510"/>
    <w:rsid w:val="007E069D"/>
    <w:rsid w:val="007E33DA"/>
    <w:rsid w:val="007E4811"/>
    <w:rsid w:val="007E6D76"/>
    <w:rsid w:val="007E7F88"/>
    <w:rsid w:val="007F0FCE"/>
    <w:rsid w:val="00824975"/>
    <w:rsid w:val="00885E0F"/>
    <w:rsid w:val="00886DA5"/>
    <w:rsid w:val="00890AE7"/>
    <w:rsid w:val="00893945"/>
    <w:rsid w:val="008C7A32"/>
    <w:rsid w:val="008C7CB2"/>
    <w:rsid w:val="008D6D50"/>
    <w:rsid w:val="008F2DC4"/>
    <w:rsid w:val="009023E7"/>
    <w:rsid w:val="009069F9"/>
    <w:rsid w:val="009103BE"/>
    <w:rsid w:val="00925230"/>
    <w:rsid w:val="00947DEF"/>
    <w:rsid w:val="009566CB"/>
    <w:rsid w:val="0096221C"/>
    <w:rsid w:val="00963DBC"/>
    <w:rsid w:val="0097147A"/>
    <w:rsid w:val="0098077C"/>
    <w:rsid w:val="00983459"/>
    <w:rsid w:val="009C33CD"/>
    <w:rsid w:val="009D73FD"/>
    <w:rsid w:val="009E51DA"/>
    <w:rsid w:val="009E5CFA"/>
    <w:rsid w:val="009F27B8"/>
    <w:rsid w:val="009F498A"/>
    <w:rsid w:val="00A01900"/>
    <w:rsid w:val="00A31769"/>
    <w:rsid w:val="00A32D5D"/>
    <w:rsid w:val="00A3580F"/>
    <w:rsid w:val="00A55088"/>
    <w:rsid w:val="00A71744"/>
    <w:rsid w:val="00A960D9"/>
    <w:rsid w:val="00AA33F5"/>
    <w:rsid w:val="00AB4541"/>
    <w:rsid w:val="00AC7AD3"/>
    <w:rsid w:val="00AD455C"/>
    <w:rsid w:val="00AD7232"/>
    <w:rsid w:val="00AE3CFA"/>
    <w:rsid w:val="00AF0D49"/>
    <w:rsid w:val="00B102D8"/>
    <w:rsid w:val="00B251F9"/>
    <w:rsid w:val="00B277C0"/>
    <w:rsid w:val="00B40C16"/>
    <w:rsid w:val="00B47F6F"/>
    <w:rsid w:val="00B651ED"/>
    <w:rsid w:val="00B76BCE"/>
    <w:rsid w:val="00B84C78"/>
    <w:rsid w:val="00B85519"/>
    <w:rsid w:val="00B926FD"/>
    <w:rsid w:val="00BA7363"/>
    <w:rsid w:val="00BB3760"/>
    <w:rsid w:val="00BC7502"/>
    <w:rsid w:val="00BC7B27"/>
    <w:rsid w:val="00BD0487"/>
    <w:rsid w:val="00BD391F"/>
    <w:rsid w:val="00BD53BE"/>
    <w:rsid w:val="00C05EFE"/>
    <w:rsid w:val="00C15A40"/>
    <w:rsid w:val="00C15C5C"/>
    <w:rsid w:val="00C26B2C"/>
    <w:rsid w:val="00C3245E"/>
    <w:rsid w:val="00C326CD"/>
    <w:rsid w:val="00C34BAF"/>
    <w:rsid w:val="00C51F82"/>
    <w:rsid w:val="00C535F1"/>
    <w:rsid w:val="00C633EA"/>
    <w:rsid w:val="00C94AB7"/>
    <w:rsid w:val="00C967F0"/>
    <w:rsid w:val="00CB02E9"/>
    <w:rsid w:val="00CC4468"/>
    <w:rsid w:val="00CD42BE"/>
    <w:rsid w:val="00CE1465"/>
    <w:rsid w:val="00CE7EB8"/>
    <w:rsid w:val="00D121C3"/>
    <w:rsid w:val="00D13CD0"/>
    <w:rsid w:val="00D342FB"/>
    <w:rsid w:val="00D3571F"/>
    <w:rsid w:val="00D3660F"/>
    <w:rsid w:val="00D45ADD"/>
    <w:rsid w:val="00D5108E"/>
    <w:rsid w:val="00D720D9"/>
    <w:rsid w:val="00D744D7"/>
    <w:rsid w:val="00D81991"/>
    <w:rsid w:val="00D94A66"/>
    <w:rsid w:val="00D95FEE"/>
    <w:rsid w:val="00DC04E7"/>
    <w:rsid w:val="00DE3E5E"/>
    <w:rsid w:val="00DE619C"/>
    <w:rsid w:val="00E02CF8"/>
    <w:rsid w:val="00E13E5D"/>
    <w:rsid w:val="00E277E8"/>
    <w:rsid w:val="00E31716"/>
    <w:rsid w:val="00E31C4A"/>
    <w:rsid w:val="00E464CA"/>
    <w:rsid w:val="00E565E9"/>
    <w:rsid w:val="00E74EFA"/>
    <w:rsid w:val="00E91850"/>
    <w:rsid w:val="00EA5DB5"/>
    <w:rsid w:val="00EB1AB0"/>
    <w:rsid w:val="00EC6BF6"/>
    <w:rsid w:val="00F1668F"/>
    <w:rsid w:val="00F419CF"/>
    <w:rsid w:val="00F41F69"/>
    <w:rsid w:val="00F7640D"/>
    <w:rsid w:val="00F80824"/>
    <w:rsid w:val="00F92CF5"/>
    <w:rsid w:val="00FA4027"/>
    <w:rsid w:val="00FB1B64"/>
    <w:rsid w:val="00FC5D0D"/>
    <w:rsid w:val="00FD1B8E"/>
    <w:rsid w:val="00FD1DBB"/>
    <w:rsid w:val="00FF2B4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E5F49"/>
  <w15:chartTrackingRefBased/>
  <w15:docId w15:val="{96342D88-6769-084B-B965-B0742F91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465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15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4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1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4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74651"/>
    <w:rPr>
      <w:color w:val="0000FF"/>
      <w:u w:val="single"/>
    </w:rPr>
  </w:style>
  <w:style w:type="character" w:styleId="HTMLTypewriter">
    <w:name w:val="HTML Typewriter"/>
    <w:rsid w:val="00374651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rsid w:val="0037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37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46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4651"/>
  </w:style>
  <w:style w:type="character" w:styleId="Strong">
    <w:name w:val="Strong"/>
    <w:qFormat/>
    <w:rsid w:val="00181425"/>
    <w:rPr>
      <w:b/>
      <w:bCs/>
    </w:rPr>
  </w:style>
  <w:style w:type="character" w:customStyle="1" w:styleId="Heading1Char">
    <w:name w:val="Heading 1 Char"/>
    <w:link w:val="Heading1"/>
    <w:rsid w:val="00C15A40"/>
    <w:rPr>
      <w:rFonts w:ascii="Cambria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926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26FD"/>
    <w:rPr>
      <w:sz w:val="24"/>
      <w:szCs w:val="24"/>
    </w:rPr>
  </w:style>
  <w:style w:type="paragraph" w:styleId="BalloonText">
    <w:name w:val="Balloon Text"/>
    <w:basedOn w:val="Normal"/>
    <w:link w:val="BalloonTextChar"/>
    <w:rsid w:val="00A7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7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71744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436174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605;&#1604;&#1601;&#1575;&#1578;%20&#1580;&#1583;&#1610;&#1583;&#1577;-&#1581;&#1575;&#1604;&#1583;\&#1575;&#1604;&#1587;&#1610;&#1585;&#1577;%20&#1575;&#1604;&#1584;&#1575;&#1578;&#1610;&#1577;%20&#1604;&#1571;&#1593;&#1590;&#1575;&#1569;%20&#1607;&#1610;&#1574;&#1577;%20&#1575;&#1604;&#1578;&#1583;&#1585;&#1610;&#1587;\&#1587;&#1610;&#1585;&#1577;%20&#1584;&#1575;&#1578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C:\Users\HP\Desktop\ملفات جديدة-حالد\السيرة الذاتية لأعضاء هيئة التدريس\سيرة ذاتية.dotx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SABRI G</vt:lpstr>
      <vt:lpstr>SABRI G</vt:lpstr>
    </vt:vector>
  </TitlesOfParts>
  <Company>____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 G</dc:title>
  <dc:subject/>
  <dc:creator>HP</dc:creator>
  <cp:keywords/>
  <cp:lastModifiedBy>Ali Larbah</cp:lastModifiedBy>
  <cp:revision>2</cp:revision>
  <cp:lastPrinted>2012-09-02T12:39:00Z</cp:lastPrinted>
  <dcterms:created xsi:type="dcterms:W3CDTF">2020-09-17T23:21:00Z</dcterms:created>
  <dcterms:modified xsi:type="dcterms:W3CDTF">2020-09-17T23:21:00Z</dcterms:modified>
</cp:coreProperties>
</file>